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5483" w14:textId="2CAB3707" w:rsidR="00BA788F" w:rsidRPr="007C4151" w:rsidRDefault="0025061D" w:rsidP="006B0207">
      <w:pPr>
        <w:pStyle w:val="Title"/>
      </w:pP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68CB15E" wp14:editId="6E7D36EA">
                <wp:simplePos x="0" y="0"/>
                <wp:positionH relativeFrom="page">
                  <wp:posOffset>45720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7620" r="0" b="15240"/>
                <wp:wrapNone/>
                <wp:docPr id="2" name="Group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AutoShape 26" descr="home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oup 38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AutoShape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AutoShape 29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AutoShape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E4BD9" id="Group 39" o:spid="_x0000_s1026" alt="&quot;&quot;" style="position:absolute;margin-left:3.6pt;margin-top:21.6pt;width:137.05pt;height:99.45pt;z-index:251677696;mso-position-horizontal-relative:page;mso-position-vertical-relative:page" coordorigin="10,326" coordsize="2741,198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&#13;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Shape 26" o:spid="_x0000_s1027" type="#_x0000_t177" alt="home3" style="position:absolute;left:496;top:555;width:1769;height:1760;flip: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" strokecolor="#7e334c [3204]" strokeweight="1.5pt">
                  <v:fill r:id="rId11" o:title="home3" recolor="t" type="frame"/>
                  <v:shadow opacity="22938f" offset="0"/>
                  <v:textbox inset=",7.2pt,,7.2pt"/>
                </v:shape>
                <v:group id="Group 38" o:spid="_x0000_s1028" style="position:absolute;left:10;top:326;width:2741;height:573" coordorigin="10,326" coordsize="2741,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roundrect id="AutoShape 31" o:spid="_x0000_s1029" style="position:absolute;left:1736;top:468;width:504;height:220;rotation:-90;flip:x;visibility:visible;mso-wrap-style:square;v-text-anchor:top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" fillcolor="#7e334c [3204]" stroked="f" strokecolor="#4a7ebb" strokeweight="1.5pt">
                    <v:shadow opacity="22938f" offset="0"/>
                    <v:textbox inset=",7.2pt,,7.2pt"/>
                  </v:roundrect>
                  <v:group id="Group 37" o:spid="_x0000_s1030" style="position:absolute;left:10;top:679;width:2741;height:220" coordorigin="10,679" coordsize="2741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<v:roundrect id="AutoShape 29" o:spid="_x0000_s1031" style="position:absolute;left:10;top:679;width:1561;height:220;rotation:-1907388fd;visibility:visible;mso-wrap-style:square;v-text-anchor:top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&#13;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AutoShape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&#13;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="00551DA7">
        <w:t>Basic cleaning</w:t>
      </w:r>
    </w:p>
    <w:p w14:paraId="2D8A0221" w14:textId="2CBBF70F" w:rsidR="00BA788F" w:rsidRPr="007C4151" w:rsidRDefault="0025061D" w:rsidP="00BC795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54B0B20E" wp14:editId="19ABB774">
                <wp:simplePos x="0" y="0"/>
                <wp:positionH relativeFrom="page">
                  <wp:posOffset>-88900</wp:posOffset>
                </wp:positionH>
                <wp:positionV relativeFrom="page">
                  <wp:posOffset>-139700</wp:posOffset>
                </wp:positionV>
                <wp:extent cx="1003300" cy="10306685"/>
                <wp:effectExtent l="0" t="0" r="6350" b="0"/>
                <wp:wrapNone/>
                <wp:docPr id="1" name="Rectangl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30668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1A817" id="Rectangle 44" o:spid="_x0000_s1026" alt="&quot;&quot;" style="position:absolute;margin-left:-7pt;margin-top:-11pt;width:79pt;height:811.5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" fillcolor="#7e334c [3204]" stroked="f">
                <v:fill r:id="rId12" o:title="" color2="white [3212]" type="pattern"/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551DA7">
        <w:t xml:space="preserve">This is a list of what is </w:t>
      </w:r>
      <w:r w:rsidR="000033B7">
        <w:t>included</w:t>
      </w:r>
      <w:r w:rsidR="00551DA7">
        <w:t xml:space="preserve"> for a basic clean.</w:t>
      </w:r>
    </w:p>
    <w:p w14:paraId="22806BFB" w14:textId="35934902" w:rsidR="000F6A1D" w:rsidRPr="00BC7958" w:rsidRDefault="00B72123" w:rsidP="006B0207">
      <w:pPr>
        <w:pStyle w:val="Heading1"/>
      </w:pPr>
      <w:r>
        <w:t>Main Areas</w:t>
      </w:r>
    </w:p>
    <w:p w14:paraId="33BB344E" w14:textId="331A8686" w:rsidR="006B0207" w:rsidRPr="006B0207" w:rsidRDefault="00551DA7" w:rsidP="00551DA7">
      <w:pPr>
        <w:pStyle w:val="checkboxindent"/>
        <w:numPr>
          <w:ilvl w:val="0"/>
          <w:numId w:val="23"/>
        </w:numPr>
      </w:pPr>
      <w:r>
        <w:t>Vacuum all floors</w:t>
      </w:r>
    </w:p>
    <w:p w14:paraId="2FD2700D" w14:textId="62F93FEE" w:rsidR="006B0207" w:rsidRPr="006B0207" w:rsidRDefault="00551DA7" w:rsidP="00551DA7">
      <w:pPr>
        <w:pStyle w:val="checkboxindent"/>
        <w:numPr>
          <w:ilvl w:val="0"/>
          <w:numId w:val="23"/>
        </w:numPr>
      </w:pPr>
      <w:r>
        <w:t>Mop all hard floors</w:t>
      </w:r>
    </w:p>
    <w:p w14:paraId="372162CA" w14:textId="5A23E74F" w:rsidR="006B0207" w:rsidRPr="006B0207" w:rsidRDefault="00551DA7" w:rsidP="00551DA7">
      <w:pPr>
        <w:pStyle w:val="checkboxindent"/>
        <w:numPr>
          <w:ilvl w:val="0"/>
          <w:numId w:val="23"/>
        </w:numPr>
      </w:pPr>
      <w:r>
        <w:t>Clean sliding glass door (1 set only)</w:t>
      </w:r>
    </w:p>
    <w:p w14:paraId="16D79E7A" w14:textId="79BF12F4" w:rsidR="006B0207" w:rsidRPr="006B0207" w:rsidRDefault="00551DA7" w:rsidP="00551DA7">
      <w:pPr>
        <w:pStyle w:val="checkboxindent"/>
        <w:numPr>
          <w:ilvl w:val="0"/>
          <w:numId w:val="23"/>
        </w:numPr>
      </w:pPr>
      <w:r>
        <w:t>Clean light-switches and doorknobs</w:t>
      </w:r>
    </w:p>
    <w:p w14:paraId="68E75F8C" w14:textId="18F3F55F" w:rsidR="006B0207" w:rsidRPr="006B0207" w:rsidRDefault="00551DA7" w:rsidP="00551DA7">
      <w:pPr>
        <w:pStyle w:val="checkboxindent"/>
        <w:numPr>
          <w:ilvl w:val="0"/>
          <w:numId w:val="23"/>
        </w:numPr>
      </w:pPr>
      <w:r>
        <w:t>Dust furnishings and decorations within reach</w:t>
      </w:r>
    </w:p>
    <w:p w14:paraId="250F5CB0" w14:textId="55B9C209" w:rsidR="00551DA7" w:rsidRDefault="00551DA7" w:rsidP="00551DA7">
      <w:pPr>
        <w:pStyle w:val="checkboxindent"/>
        <w:numPr>
          <w:ilvl w:val="0"/>
          <w:numId w:val="23"/>
        </w:numPr>
      </w:pPr>
      <w:r>
        <w:t>Dust art</w:t>
      </w:r>
    </w:p>
    <w:p w14:paraId="5F713ABE" w14:textId="5255C11D" w:rsidR="00551DA7" w:rsidRDefault="00551DA7" w:rsidP="00551DA7">
      <w:pPr>
        <w:pStyle w:val="checkboxindent"/>
        <w:numPr>
          <w:ilvl w:val="0"/>
          <w:numId w:val="22"/>
        </w:numPr>
      </w:pPr>
      <w:r>
        <w:t>Dust window blinds within reach</w:t>
      </w:r>
    </w:p>
    <w:p w14:paraId="3EDE5A50" w14:textId="0BA12F3E" w:rsidR="00551DA7" w:rsidRDefault="00551DA7" w:rsidP="00551DA7">
      <w:pPr>
        <w:pStyle w:val="checkboxindent"/>
        <w:numPr>
          <w:ilvl w:val="0"/>
          <w:numId w:val="22"/>
        </w:numPr>
      </w:pPr>
      <w:r>
        <w:t>Dust window sills and door frames</w:t>
      </w:r>
    </w:p>
    <w:p w14:paraId="419E0DDA" w14:textId="4D5C9567" w:rsidR="00551DA7" w:rsidRDefault="00B72123" w:rsidP="00551DA7">
      <w:pPr>
        <w:pStyle w:val="checkboxindent"/>
        <w:numPr>
          <w:ilvl w:val="0"/>
          <w:numId w:val="22"/>
        </w:numPr>
      </w:pPr>
      <w:r>
        <w:t>Clean glass table(s)</w:t>
      </w:r>
    </w:p>
    <w:p w14:paraId="73DC6A54" w14:textId="6B759F8E" w:rsidR="00B72123" w:rsidRDefault="00B72123" w:rsidP="00551DA7">
      <w:pPr>
        <w:pStyle w:val="checkboxindent"/>
        <w:numPr>
          <w:ilvl w:val="0"/>
          <w:numId w:val="22"/>
        </w:numPr>
      </w:pPr>
      <w:r>
        <w:t>Empty trash</w:t>
      </w:r>
    </w:p>
    <w:p w14:paraId="1A770432" w14:textId="3FC9AEF7" w:rsidR="00B72123" w:rsidRDefault="00B72123" w:rsidP="00551DA7">
      <w:pPr>
        <w:pStyle w:val="checkboxindent"/>
        <w:numPr>
          <w:ilvl w:val="0"/>
          <w:numId w:val="22"/>
        </w:numPr>
      </w:pPr>
      <w:r>
        <w:t>Clean light fixtures within reach</w:t>
      </w:r>
    </w:p>
    <w:p w14:paraId="374A19B7" w14:textId="4475E37B" w:rsidR="00B72123" w:rsidRPr="006B0207" w:rsidRDefault="00B72123" w:rsidP="00551DA7">
      <w:pPr>
        <w:pStyle w:val="checkboxindent"/>
        <w:numPr>
          <w:ilvl w:val="0"/>
          <w:numId w:val="22"/>
        </w:numPr>
      </w:pPr>
      <w:r>
        <w:t>Clean exterior front/glass door (weather permitting)</w:t>
      </w:r>
    </w:p>
    <w:p w14:paraId="0DA78954" w14:textId="60D661A9" w:rsidR="000F6A1D" w:rsidRPr="006A46E4" w:rsidRDefault="00B72123" w:rsidP="006A46E4">
      <w:pPr>
        <w:pStyle w:val="Heading1"/>
      </w:pPr>
      <w:r>
        <w:t>Bathrooms</w:t>
      </w:r>
    </w:p>
    <w:p w14:paraId="12FBC2FD" w14:textId="52ADA287" w:rsidR="00B72123" w:rsidRPr="006B0207" w:rsidRDefault="00B72123" w:rsidP="000033B7">
      <w:pPr>
        <w:pStyle w:val="checkboxindent"/>
        <w:numPr>
          <w:ilvl w:val="0"/>
          <w:numId w:val="26"/>
        </w:numPr>
      </w:pPr>
      <w:r>
        <w:t>Clean and sanitize counters and sink(s)</w:t>
      </w:r>
    </w:p>
    <w:p w14:paraId="563AFD2C" w14:textId="4FC548AB" w:rsidR="006B0207" w:rsidRPr="006B0207" w:rsidRDefault="00B72123" w:rsidP="000033B7">
      <w:pPr>
        <w:pStyle w:val="checkboxindent"/>
        <w:numPr>
          <w:ilvl w:val="0"/>
          <w:numId w:val="26"/>
        </w:numPr>
      </w:pPr>
      <w:r>
        <w:t>Clean and sanitize shower, tub, and surround</w:t>
      </w:r>
    </w:p>
    <w:p w14:paraId="300F77BF" w14:textId="379DA8DF" w:rsidR="006B0207" w:rsidRPr="006B0207" w:rsidRDefault="00B72123" w:rsidP="000033B7">
      <w:pPr>
        <w:pStyle w:val="checkboxindent"/>
        <w:numPr>
          <w:ilvl w:val="0"/>
          <w:numId w:val="26"/>
        </w:numPr>
      </w:pPr>
      <w:r>
        <w:t>Clean and sanitize toilet</w:t>
      </w:r>
    </w:p>
    <w:p w14:paraId="5C71B067" w14:textId="226E3935" w:rsidR="006B0207" w:rsidRPr="006B0207" w:rsidRDefault="00B72123" w:rsidP="000033B7">
      <w:pPr>
        <w:pStyle w:val="checkboxindent"/>
        <w:numPr>
          <w:ilvl w:val="0"/>
          <w:numId w:val="26"/>
        </w:numPr>
      </w:pPr>
      <w:r>
        <w:t>Clean outside surfaces of toilet and tub</w:t>
      </w:r>
    </w:p>
    <w:p w14:paraId="10894D57" w14:textId="21455C2E" w:rsidR="006B0207" w:rsidRPr="006B0207" w:rsidRDefault="00B72123" w:rsidP="000033B7">
      <w:pPr>
        <w:pStyle w:val="checkboxindent"/>
        <w:numPr>
          <w:ilvl w:val="0"/>
          <w:numId w:val="26"/>
        </w:numPr>
      </w:pPr>
      <w:r>
        <w:t>Dust light fixtures within reach</w:t>
      </w:r>
    </w:p>
    <w:p w14:paraId="1AE0E04F" w14:textId="0C4480BA" w:rsidR="006B0207" w:rsidRPr="006B0207" w:rsidRDefault="00B72123" w:rsidP="000033B7">
      <w:pPr>
        <w:pStyle w:val="checkboxindent"/>
        <w:numPr>
          <w:ilvl w:val="0"/>
          <w:numId w:val="26"/>
        </w:numPr>
      </w:pPr>
      <w:r>
        <w:t>Wipe down cabinet exteriors</w:t>
      </w:r>
    </w:p>
    <w:p w14:paraId="4009F258" w14:textId="06A1F5C8" w:rsidR="00CE5855" w:rsidRPr="007C4151" w:rsidRDefault="00B72123" w:rsidP="006B0207">
      <w:pPr>
        <w:pStyle w:val="Heading1"/>
      </w:pPr>
      <w:r>
        <w:t>kitchen</w:t>
      </w:r>
    </w:p>
    <w:p w14:paraId="58A2E3EC" w14:textId="6E416E31" w:rsidR="006B0207" w:rsidRPr="006B0207" w:rsidRDefault="00B72123" w:rsidP="000033B7">
      <w:pPr>
        <w:pStyle w:val="checkboxindent"/>
        <w:numPr>
          <w:ilvl w:val="0"/>
          <w:numId w:val="25"/>
        </w:numPr>
      </w:pPr>
      <w:r>
        <w:t>Clean and sanitize all countertops</w:t>
      </w:r>
    </w:p>
    <w:p w14:paraId="7C0EB949" w14:textId="753C0550" w:rsidR="006B0207" w:rsidRPr="006B0207" w:rsidRDefault="00B72123" w:rsidP="000033B7">
      <w:pPr>
        <w:pStyle w:val="checkboxindent"/>
        <w:numPr>
          <w:ilvl w:val="0"/>
          <w:numId w:val="25"/>
        </w:numPr>
      </w:pPr>
      <w:r>
        <w:t>Clean and sanitize sink and faucet</w:t>
      </w:r>
    </w:p>
    <w:p w14:paraId="5BE71C94" w14:textId="1E922DCF" w:rsidR="006B0207" w:rsidRPr="006B0207" w:rsidRDefault="00B72123" w:rsidP="000033B7">
      <w:pPr>
        <w:pStyle w:val="checkboxindent"/>
        <w:numPr>
          <w:ilvl w:val="0"/>
          <w:numId w:val="25"/>
        </w:numPr>
      </w:pPr>
      <w:r>
        <w:t>Clean outside of appliances (large and small)</w:t>
      </w:r>
    </w:p>
    <w:p w14:paraId="4C404BBB" w14:textId="246A39C1" w:rsidR="006B0207" w:rsidRPr="006B0207" w:rsidRDefault="00B72123" w:rsidP="000033B7">
      <w:pPr>
        <w:pStyle w:val="checkboxindent"/>
        <w:numPr>
          <w:ilvl w:val="0"/>
          <w:numId w:val="25"/>
        </w:numPr>
      </w:pPr>
      <w:r>
        <w:t>Clean microwave (inside and out)</w:t>
      </w:r>
    </w:p>
    <w:p w14:paraId="59A62956" w14:textId="5BCA5A1E" w:rsidR="006B0207" w:rsidRDefault="00B72123" w:rsidP="000033B7">
      <w:pPr>
        <w:pStyle w:val="checkboxindent"/>
        <w:numPr>
          <w:ilvl w:val="0"/>
          <w:numId w:val="25"/>
        </w:numPr>
      </w:pPr>
      <w:r>
        <w:t>Wipe down cabinet exteriors</w:t>
      </w:r>
    </w:p>
    <w:p w14:paraId="24FF5221" w14:textId="52AA7FBF" w:rsidR="00B72123" w:rsidRDefault="00B72123" w:rsidP="000033B7">
      <w:pPr>
        <w:pStyle w:val="checkboxindent"/>
        <w:numPr>
          <w:ilvl w:val="0"/>
          <w:numId w:val="24"/>
        </w:numPr>
      </w:pPr>
      <w:r>
        <w:t>Wipe down table and chairs</w:t>
      </w:r>
    </w:p>
    <w:p w14:paraId="2D070365" w14:textId="49848D2C" w:rsidR="000033B7" w:rsidRDefault="00B72123" w:rsidP="000033B7">
      <w:pPr>
        <w:pStyle w:val="checkboxindent"/>
        <w:numPr>
          <w:ilvl w:val="0"/>
          <w:numId w:val="24"/>
        </w:numPr>
      </w:pPr>
      <w:r>
        <w:t>Wipe down backsplash</w:t>
      </w:r>
    </w:p>
    <w:p w14:paraId="1BA9F847" w14:textId="39D8C817" w:rsidR="000033B7" w:rsidRDefault="000033B7" w:rsidP="000033B7">
      <w:pPr>
        <w:pStyle w:val="Heading1"/>
      </w:pPr>
      <w:r>
        <w:t>bedroom(s)</w:t>
      </w:r>
    </w:p>
    <w:p w14:paraId="4C80EA4E" w14:textId="1F3778AD" w:rsidR="000033B7" w:rsidRDefault="000033B7" w:rsidP="000033B7">
      <w:pPr>
        <w:pStyle w:val="ListParagraph"/>
        <w:numPr>
          <w:ilvl w:val="0"/>
          <w:numId w:val="27"/>
        </w:numPr>
      </w:pPr>
      <w:r>
        <w:t>Make bed(s) and vacuum/mop floors</w:t>
      </w:r>
    </w:p>
    <w:p w14:paraId="2E1D3C85" w14:textId="7C8BDC19" w:rsidR="000033B7" w:rsidRPr="000033B7" w:rsidRDefault="000033B7" w:rsidP="000033B7">
      <w:pPr>
        <w:pStyle w:val="ListParagraph"/>
        <w:numPr>
          <w:ilvl w:val="0"/>
          <w:numId w:val="27"/>
        </w:numPr>
      </w:pPr>
      <w:r>
        <w:t>Dust ceiling fan within reach (every other clean)</w:t>
      </w:r>
    </w:p>
    <w:p w14:paraId="7D28A760" w14:textId="77777777" w:rsidR="000033B7" w:rsidRPr="006B0207" w:rsidRDefault="000033B7" w:rsidP="000033B7">
      <w:pPr>
        <w:pStyle w:val="checkboxindent"/>
        <w:ind w:left="720" w:firstLine="0"/>
      </w:pPr>
    </w:p>
    <w:sectPr w:rsidR="000033B7" w:rsidRPr="006B0207" w:rsidSect="003376C9">
      <w:pgSz w:w="12240" w:h="15840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C89C" w14:textId="77777777" w:rsidR="003B1C8D" w:rsidRDefault="003B1C8D" w:rsidP="0033561F">
      <w:r>
        <w:separator/>
      </w:r>
    </w:p>
  </w:endnote>
  <w:endnote w:type="continuationSeparator" w:id="0">
    <w:p w14:paraId="7948FF1F" w14:textId="77777777" w:rsidR="003B1C8D" w:rsidRDefault="003B1C8D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803F" w14:textId="77777777" w:rsidR="003B1C8D" w:rsidRDefault="003B1C8D" w:rsidP="0033561F">
      <w:r>
        <w:separator/>
      </w:r>
    </w:p>
  </w:footnote>
  <w:footnote w:type="continuationSeparator" w:id="0">
    <w:p w14:paraId="5E386A43" w14:textId="77777777" w:rsidR="003B1C8D" w:rsidRDefault="003B1C8D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DCE"/>
    <w:multiLevelType w:val="hybridMultilevel"/>
    <w:tmpl w:val="778CA1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351"/>
    <w:multiLevelType w:val="hybridMultilevel"/>
    <w:tmpl w:val="CE02B87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4ED4"/>
    <w:multiLevelType w:val="hybridMultilevel"/>
    <w:tmpl w:val="046C0CC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7117"/>
    <w:multiLevelType w:val="hybridMultilevel"/>
    <w:tmpl w:val="1096B68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DDC"/>
    <w:multiLevelType w:val="hybridMultilevel"/>
    <w:tmpl w:val="FFB8DEA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B60E6"/>
    <w:multiLevelType w:val="hybridMultilevel"/>
    <w:tmpl w:val="289C49A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23846"/>
    <w:multiLevelType w:val="hybridMultilevel"/>
    <w:tmpl w:val="2D266A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B23B6"/>
    <w:multiLevelType w:val="hybridMultilevel"/>
    <w:tmpl w:val="8924B39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18"/>
  </w:num>
  <w:num w:numId="5">
    <w:abstractNumId w:val="8"/>
  </w:num>
  <w:num w:numId="6">
    <w:abstractNumId w:val="12"/>
  </w:num>
  <w:num w:numId="7">
    <w:abstractNumId w:val="15"/>
  </w:num>
  <w:num w:numId="8">
    <w:abstractNumId w:val="22"/>
  </w:num>
  <w:num w:numId="9">
    <w:abstractNumId w:val="9"/>
  </w:num>
  <w:num w:numId="10">
    <w:abstractNumId w:val="16"/>
  </w:num>
  <w:num w:numId="11">
    <w:abstractNumId w:val="1"/>
  </w:num>
  <w:num w:numId="12">
    <w:abstractNumId w:val="23"/>
  </w:num>
  <w:num w:numId="13">
    <w:abstractNumId w:val="14"/>
  </w:num>
  <w:num w:numId="14">
    <w:abstractNumId w:val="2"/>
  </w:num>
  <w:num w:numId="15">
    <w:abstractNumId w:val="25"/>
  </w:num>
  <w:num w:numId="16">
    <w:abstractNumId w:val="6"/>
  </w:num>
  <w:num w:numId="17">
    <w:abstractNumId w:val="3"/>
  </w:num>
  <w:num w:numId="18">
    <w:abstractNumId w:val="24"/>
  </w:num>
  <w:num w:numId="19">
    <w:abstractNumId w:val="7"/>
  </w:num>
  <w:num w:numId="20">
    <w:abstractNumId w:val="11"/>
  </w:num>
  <w:num w:numId="21">
    <w:abstractNumId w:val="21"/>
  </w:num>
  <w:num w:numId="22">
    <w:abstractNumId w:val="19"/>
  </w:num>
  <w:num w:numId="23">
    <w:abstractNumId w:val="13"/>
  </w:num>
  <w:num w:numId="24">
    <w:abstractNumId w:val="10"/>
  </w:num>
  <w:num w:numId="25">
    <w:abstractNumId w:val="5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06"/>
    <w:rsid w:val="000033B7"/>
    <w:rsid w:val="000128C3"/>
    <w:rsid w:val="00021798"/>
    <w:rsid w:val="00057305"/>
    <w:rsid w:val="000640BB"/>
    <w:rsid w:val="0008510D"/>
    <w:rsid w:val="000A0C5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8182B"/>
    <w:rsid w:val="00294300"/>
    <w:rsid w:val="0029531E"/>
    <w:rsid w:val="002B1B68"/>
    <w:rsid w:val="002E7157"/>
    <w:rsid w:val="00314AB7"/>
    <w:rsid w:val="0033561F"/>
    <w:rsid w:val="003376C9"/>
    <w:rsid w:val="003B1C8D"/>
    <w:rsid w:val="003B4002"/>
    <w:rsid w:val="003D1CD0"/>
    <w:rsid w:val="003E35DA"/>
    <w:rsid w:val="003F6EB6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1DA7"/>
    <w:rsid w:val="00557B53"/>
    <w:rsid w:val="005629E3"/>
    <w:rsid w:val="00571D28"/>
    <w:rsid w:val="0057267C"/>
    <w:rsid w:val="00572C85"/>
    <w:rsid w:val="005927CC"/>
    <w:rsid w:val="005A744B"/>
    <w:rsid w:val="005E7700"/>
    <w:rsid w:val="00611B06"/>
    <w:rsid w:val="00620425"/>
    <w:rsid w:val="006273E3"/>
    <w:rsid w:val="0063233B"/>
    <w:rsid w:val="006A46E4"/>
    <w:rsid w:val="006B0207"/>
    <w:rsid w:val="006B544A"/>
    <w:rsid w:val="006C5197"/>
    <w:rsid w:val="00755AF9"/>
    <w:rsid w:val="007628D7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857515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5543B"/>
    <w:rsid w:val="00971536"/>
    <w:rsid w:val="00981289"/>
    <w:rsid w:val="00986821"/>
    <w:rsid w:val="009D4001"/>
    <w:rsid w:val="009D6BD2"/>
    <w:rsid w:val="009D75EF"/>
    <w:rsid w:val="00A238F7"/>
    <w:rsid w:val="00A347CF"/>
    <w:rsid w:val="00A6621B"/>
    <w:rsid w:val="00A7247E"/>
    <w:rsid w:val="00AB36A4"/>
    <w:rsid w:val="00AB79FF"/>
    <w:rsid w:val="00AC1F58"/>
    <w:rsid w:val="00AE00A5"/>
    <w:rsid w:val="00B04497"/>
    <w:rsid w:val="00B06B05"/>
    <w:rsid w:val="00B14286"/>
    <w:rsid w:val="00B255A0"/>
    <w:rsid w:val="00B43EC8"/>
    <w:rsid w:val="00B62D88"/>
    <w:rsid w:val="00B72123"/>
    <w:rsid w:val="00B7421E"/>
    <w:rsid w:val="00B7563B"/>
    <w:rsid w:val="00BA788F"/>
    <w:rsid w:val="00BC4FFE"/>
    <w:rsid w:val="00BC7958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4D0E"/>
    <w:rsid w:val="00E054BD"/>
    <w:rsid w:val="00E06708"/>
    <w:rsid w:val="00E43B97"/>
    <w:rsid w:val="00F16C6B"/>
    <w:rsid w:val="00F26D55"/>
    <w:rsid w:val="00F341ED"/>
    <w:rsid w:val="00F458C9"/>
    <w:rsid w:val="00F51F16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2A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07"/>
    <w:pPr>
      <w:spacing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6E4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Theme="majorHAnsi" w:eastAsiaTheme="majorEastAsia" w:hAnsiTheme="majorHAnsi" w:cstheme="majorBidi"/>
      <w:b/>
      <w:bCs/>
      <w:smallCaps/>
      <w:color w:val="1837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3561F"/>
    <w:rPr>
      <w:color w:val="18376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61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A46E4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Theme="majorHAnsi" w:eastAsiaTheme="majorEastAsia" w:hAnsiTheme="majorHAnsi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46E4"/>
    <w:rPr>
      <w:rFonts w:asciiTheme="majorHAnsi" w:eastAsiaTheme="majorEastAsia" w:hAnsiTheme="majorHAnsi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A46E4"/>
    <w:rPr>
      <w:rFonts w:asciiTheme="majorHAnsi" w:eastAsiaTheme="majorEastAsia" w:hAnsiTheme="majorHAnsi" w:cstheme="majorBidi"/>
      <w:b/>
      <w:bCs/>
      <w:smallCaps/>
      <w:color w:val="18376A" w:themeColor="text2"/>
      <w:sz w:val="32"/>
      <w:szCs w:val="32"/>
    </w:rPr>
  </w:style>
  <w:style w:type="paragraph" w:customStyle="1" w:styleId="checkboxindent">
    <w:name w:val="checkbox indent"/>
    <w:basedOn w:val="Normal"/>
    <w:qFormat/>
    <w:rsid w:val="00C32476"/>
    <w:pPr>
      <w:spacing w:before="50" w:after="50" w:line="254" w:lineRule="auto"/>
      <w:ind w:left="357" w:hanging="357"/>
    </w:pPr>
  </w:style>
  <w:style w:type="paragraph" w:styleId="Header">
    <w:name w:val="header"/>
    <w:basedOn w:val="Normal"/>
    <w:link w:val="HeaderChar"/>
    <w:uiPriority w:val="99"/>
    <w:semiHidden/>
    <w:rsid w:val="009029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207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9029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207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B0207"/>
    <w:rPr>
      <w:color w:val="808080"/>
    </w:rPr>
  </w:style>
  <w:style w:type="paragraph" w:customStyle="1" w:styleId="Checkbox">
    <w:name w:val="Checkbox"/>
    <w:basedOn w:val="checkboxindent"/>
    <w:qFormat/>
    <w:rsid w:val="006B0207"/>
    <w:rPr>
      <w:rFonts w:ascii="MS Gothic" w:eastAsia="MS Gothic" w:hAnsi="MS Gothic"/>
      <w:color w:val="7E33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6B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drabell/Library/Containers/com.microsoft.Word/Data/Library/Application%20Support/Microsoft/Office/16.0/DTS/Search/%7bAF2C5879-044D-D64D-9D86-7B3D3734734F%7dtf77989015_win32.dotx" TargetMode="External"/></Relationship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from home checklist.dotx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2022-04-07T18:34:00Z</dcterms:created>
  <dcterms:modified xsi:type="dcterms:W3CDTF">2022-04-07T18:50:00Z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